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220" w:rsidRDefault="00143758">
      <w:pPr>
        <w:pStyle w:val="Blockberschrif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858000" cy="9144000"/>
            <wp:effectExtent l="0" t="0" r="0" b="0"/>
            <wp:wrapNone/>
            <wp:docPr id="1" name="Grafik 1" descr="Hintergrunddesign mit der Cartoonzeichnung einer Frühlingsszene mit leuchtenden Tulpen und einem Hasen neben einem Ba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FLYERA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220" w:rsidRPr="00650C77" w:rsidRDefault="007C5787">
      <w:pPr>
        <w:pStyle w:val="Untertitel"/>
        <w:rPr>
          <w:rFonts w:ascii="Gill Sans MT" w:hAnsi="Gill Sans MT"/>
          <w:b/>
          <w:sz w:val="72"/>
          <w:szCs w:val="72"/>
        </w:rPr>
      </w:pPr>
      <w:r w:rsidRPr="00650C77">
        <w:rPr>
          <w:rFonts w:ascii="Gill Sans MT" w:hAnsi="Gill Sans MT"/>
          <w:b/>
          <w:sz w:val="72"/>
          <w:szCs w:val="72"/>
        </w:rPr>
        <w:t>TAUFURKUNDE</w:t>
      </w:r>
    </w:p>
    <w:p w:rsidR="007C5787" w:rsidRDefault="007C5787" w:rsidP="00040C3B">
      <w:pPr>
        <w:pStyle w:val="Titel"/>
        <w:ind w:right="-1366"/>
        <w:rPr>
          <w:sz w:val="80"/>
          <w:szCs w:val="80"/>
        </w:rPr>
      </w:pPr>
      <w:bookmarkStart w:id="0" w:name="_GoBack"/>
      <w:bookmarkEnd w:id="0"/>
    </w:p>
    <w:p w:rsidR="00312220" w:rsidRPr="009B43B6" w:rsidRDefault="007C5787" w:rsidP="00040C3B">
      <w:pPr>
        <w:pStyle w:val="Titel"/>
        <w:ind w:right="-1366"/>
        <w:rPr>
          <w:rFonts w:ascii="Arizonia" w:hAnsi="Arizonia"/>
          <w:color w:val="B32225" w:themeColor="accent3"/>
          <w:sz w:val="96"/>
          <w:szCs w:val="96"/>
        </w:rPr>
      </w:pPr>
      <w:r w:rsidRPr="009B43B6">
        <w:rPr>
          <w:rFonts w:ascii="Arizonia" w:hAnsi="Arizonia"/>
          <w:color w:val="B32225" w:themeColor="accent3"/>
          <w:sz w:val="96"/>
          <w:szCs w:val="96"/>
        </w:rPr>
        <w:t>$</w:t>
      </w:r>
      <w:r w:rsidR="00E60EB2" w:rsidRPr="009B43B6">
        <w:rPr>
          <w:rFonts w:ascii="Arizonia" w:hAnsi="Arizonia"/>
          <w:color w:val="B32225" w:themeColor="accent3"/>
          <w:sz w:val="96"/>
          <w:szCs w:val="96"/>
        </w:rPr>
        <w:t>Vorname</w:t>
      </w:r>
      <w:r w:rsidRPr="009B43B6">
        <w:rPr>
          <w:rFonts w:ascii="Arizonia" w:hAnsi="Arizonia"/>
          <w:color w:val="B32225" w:themeColor="accent3"/>
          <w:sz w:val="96"/>
          <w:szCs w:val="96"/>
        </w:rPr>
        <w:t>$</w:t>
      </w:r>
      <w:r w:rsidR="00F565A7" w:rsidRPr="009B43B6">
        <w:rPr>
          <w:rFonts w:ascii="Arizonia" w:hAnsi="Arizonia"/>
          <w:color w:val="B32225" w:themeColor="accent3"/>
          <w:sz w:val="96"/>
          <w:szCs w:val="96"/>
        </w:rPr>
        <w:t xml:space="preserve"> </w:t>
      </w:r>
      <w:r w:rsidRPr="009B43B6">
        <w:rPr>
          <w:rFonts w:ascii="Arizonia" w:hAnsi="Arizonia"/>
          <w:color w:val="B32225" w:themeColor="accent3"/>
          <w:sz w:val="96"/>
          <w:szCs w:val="96"/>
        </w:rPr>
        <w:t>$</w:t>
      </w:r>
      <w:r w:rsidR="00E60EB2" w:rsidRPr="009B43B6">
        <w:rPr>
          <w:rFonts w:ascii="Arizonia" w:hAnsi="Arizonia"/>
          <w:color w:val="B32225" w:themeColor="accent3"/>
          <w:sz w:val="96"/>
          <w:szCs w:val="96"/>
        </w:rPr>
        <w:t>Name</w:t>
      </w:r>
      <w:r w:rsidRPr="009B43B6">
        <w:rPr>
          <w:rFonts w:ascii="Arizonia" w:hAnsi="Arizonia"/>
          <w:color w:val="B32225" w:themeColor="accent3"/>
          <w:sz w:val="96"/>
          <w:szCs w:val="96"/>
        </w:rPr>
        <w:t>$</w:t>
      </w:r>
    </w:p>
    <w:p w:rsidR="007C5787" w:rsidRPr="009B43B6" w:rsidRDefault="001536DD" w:rsidP="009B43B6">
      <w:pPr>
        <w:spacing w:after="0"/>
        <w:rPr>
          <w:rFonts w:ascii="Gill Sans MT" w:hAnsi="Gill Sans MT"/>
          <w:color w:val="52351D" w:themeColor="accent6" w:themeShade="80"/>
          <w:sz w:val="32"/>
          <w:szCs w:val="32"/>
        </w:rPr>
      </w:pPr>
      <w:r w:rsidRPr="009B43B6">
        <w:rPr>
          <w:rFonts w:ascii="Gill Sans MT" w:hAnsi="Gill Sans MT"/>
          <w:color w:val="52351D" w:themeColor="accent6" w:themeShade="80"/>
          <w:sz w:val="32"/>
          <w:szCs w:val="32"/>
        </w:rPr>
        <w:t xml:space="preserve">getauft am </w:t>
      </w:r>
      <w:r w:rsidR="007C5787" w:rsidRPr="009B43B6">
        <w:rPr>
          <w:rFonts w:ascii="Gill Sans MT" w:hAnsi="Gill Sans MT"/>
          <w:color w:val="52351D" w:themeColor="accent6" w:themeShade="80"/>
          <w:sz w:val="32"/>
          <w:szCs w:val="32"/>
        </w:rPr>
        <w:t>$Taufdatum$</w:t>
      </w:r>
      <w:r w:rsidR="009576B5" w:rsidRPr="009B43B6">
        <w:rPr>
          <w:rFonts w:ascii="Gill Sans MT" w:hAnsi="Gill Sans MT"/>
          <w:color w:val="52351D" w:themeColor="accent6" w:themeShade="80"/>
          <w:sz w:val="32"/>
          <w:szCs w:val="32"/>
        </w:rPr>
        <w:t xml:space="preserve"> </w:t>
      </w:r>
      <w:r w:rsidR="00244895" w:rsidRPr="009B43B6">
        <w:rPr>
          <w:rFonts w:ascii="Gill Sans MT" w:hAnsi="Gill Sans MT"/>
          <w:color w:val="52351D" w:themeColor="accent6" w:themeShade="80"/>
          <w:sz w:val="32"/>
          <w:szCs w:val="32"/>
        </w:rPr>
        <w:br/>
      </w:r>
      <w:r w:rsidR="009576B5" w:rsidRPr="009B43B6">
        <w:rPr>
          <w:rFonts w:ascii="Gill Sans MT" w:hAnsi="Gill Sans MT"/>
          <w:color w:val="52351D" w:themeColor="accent6" w:themeShade="80"/>
          <w:sz w:val="32"/>
          <w:szCs w:val="32"/>
        </w:rPr>
        <w:t>in der $Kirche$</w:t>
      </w:r>
    </w:p>
    <w:p w:rsidR="00312220" w:rsidRDefault="00312220"/>
    <w:sectPr w:rsidR="00312220" w:rsidSect="00040C3B">
      <w:pgSz w:w="11907" w:h="16839" w:code="9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C79" w:rsidRDefault="000B1C79">
      <w:pPr>
        <w:spacing w:after="0" w:line="240" w:lineRule="auto"/>
      </w:pPr>
      <w:r>
        <w:separator/>
      </w:r>
    </w:p>
  </w:endnote>
  <w:endnote w:type="continuationSeparator" w:id="0">
    <w:p w:rsidR="000B1C79" w:rsidRDefault="000B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zonia">
    <w:panose1 w:val="02000507060000020003"/>
    <w:charset w:val="00"/>
    <w:family w:val="auto"/>
    <w:pitch w:val="variable"/>
    <w:sig w:usb0="8000002F" w:usb1="5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C79" w:rsidRDefault="000B1C79">
      <w:pPr>
        <w:spacing w:after="0" w:line="240" w:lineRule="auto"/>
      </w:pPr>
      <w:r>
        <w:separator/>
      </w:r>
    </w:p>
  </w:footnote>
  <w:footnote w:type="continuationSeparator" w:id="0">
    <w:p w:rsidR="000B1C79" w:rsidRDefault="000B1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87"/>
    <w:rsid w:val="00040C3B"/>
    <w:rsid w:val="000B1C79"/>
    <w:rsid w:val="00143758"/>
    <w:rsid w:val="001536DD"/>
    <w:rsid w:val="001C606E"/>
    <w:rsid w:val="00244895"/>
    <w:rsid w:val="00312220"/>
    <w:rsid w:val="00312EEC"/>
    <w:rsid w:val="00650C77"/>
    <w:rsid w:val="00724418"/>
    <w:rsid w:val="007C5787"/>
    <w:rsid w:val="00894D58"/>
    <w:rsid w:val="008D3689"/>
    <w:rsid w:val="009576B5"/>
    <w:rsid w:val="009B43B6"/>
    <w:rsid w:val="00BB2E34"/>
    <w:rsid w:val="00E60EB2"/>
    <w:rsid w:val="00F5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9FBCA48-E751-4F5C-9B1C-2F8E1238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360" w:lineRule="auto"/>
    </w:pPr>
    <w:rPr>
      <w:color w:val="EE325D" w:themeColor="accent1"/>
      <w:kern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Titel">
    <w:name w:val="Title"/>
    <w:basedOn w:val="Standard"/>
    <w:next w:val="Standard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Fett">
    <w:name w:val="Strong"/>
    <w:basedOn w:val="Absatz-Standardschriftart"/>
    <w:uiPriority w:val="1"/>
    <w:qFormat/>
    <w:rPr>
      <w:b w:val="0"/>
      <w:bCs w:val="0"/>
      <w:color w:val="6E4119" w:themeColor="text2"/>
      <w:sz w:val="30"/>
      <w:szCs w:val="30"/>
    </w:rPr>
  </w:style>
  <w:style w:type="paragraph" w:customStyle="1" w:styleId="Blockberschrift">
    <w:name w:val="Blocküberschrift"/>
    <w:basedOn w:val="Standard"/>
    <w:qFormat/>
    <w:rPr>
      <w:sz w:val="28"/>
      <w:szCs w:val="28"/>
    </w:rPr>
  </w:style>
  <w:style w:type="paragraph" w:styleId="Blocktext">
    <w:name w:val="Block Text"/>
    <w:basedOn w:val="Standard"/>
    <w:uiPriority w:val="1"/>
    <w:unhideWhenUsed/>
    <w:qFormat/>
    <w:pPr>
      <w:ind w:left="1440" w:hanging="1440"/>
    </w:pPr>
    <w:rPr>
      <w:b/>
      <w:bCs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color w:val="EE325D" w:themeColor="accent1"/>
      <w:kern w:val="22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color w:val="EE325D" w:themeColor="accent1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e%20Dietze\AppData\Roaming\Microsoft\Templates\Handzettel%20Fr&#252;hling.dotx" TargetMode="External"/></Relationship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EF7A75-A93A-45E8-83F0-CDA1751735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Handzettel Frühling.dotx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Dietze</dc:creator>
  <cp:keywords/>
  <dc:description/>
  <cp:lastModifiedBy>Susanne Dietze</cp:lastModifiedBy>
  <cp:revision>8</cp:revision>
  <dcterms:created xsi:type="dcterms:W3CDTF">2017-08-22T06:10:00Z</dcterms:created>
  <dcterms:modified xsi:type="dcterms:W3CDTF">2017-08-22T06:49:00Z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TC039824009991</vt:lpwstr>
  </property>
</Properties>
</file>